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F8" w:rsidRDefault="008F09F8" w:rsidP="00A12A21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>
        <w:rPr>
          <w:noProof/>
          <w:lang w:eastAsia="it-IT"/>
        </w:rPr>
        <w:pict>
          <v:roundrect id="AutoShape 7" o:spid="_x0000_s1026" style="position:absolute;left:0;text-align:left;margin-left:-31.95pt;margin-top:27.8pt;width:551.25pt;height:106.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" filled="f" strokeweight="1.5pt"/>
        </w:pict>
      </w:r>
    </w:p>
    <w:p w:rsidR="008F09F8" w:rsidRPr="00A311C1" w:rsidRDefault="008F09F8" w:rsidP="00A12A21">
      <w:pPr>
        <w:spacing w:after="0" w:line="240" w:lineRule="auto"/>
        <w:jc w:val="center"/>
        <w:rPr>
          <w:color w:val="FF0000"/>
          <w:sz w:val="56"/>
          <w:szCs w:val="56"/>
        </w:rPr>
      </w:pPr>
      <w:r w:rsidRPr="00A311C1">
        <w:rPr>
          <w:b/>
          <w:color w:val="FF0000"/>
          <w:sz w:val="56"/>
          <w:szCs w:val="56"/>
        </w:rPr>
        <w:t>CENTRO SOCIALE “IL PERCORSO”</w:t>
      </w:r>
    </w:p>
    <w:p w:rsidR="008F09F8" w:rsidRPr="0048741D" w:rsidRDefault="008F09F8" w:rsidP="009A1B83">
      <w:pPr>
        <w:pStyle w:val="ListBullet"/>
        <w:numPr>
          <w:ilvl w:val="0"/>
          <w:numId w:val="0"/>
        </w:numPr>
        <w:spacing w:line="240" w:lineRule="auto"/>
        <w:jc w:val="center"/>
        <w:rPr>
          <w:b/>
          <w:color w:val="FF0000"/>
          <w:sz w:val="60"/>
          <w:szCs w:val="60"/>
        </w:rPr>
      </w:pPr>
      <w:r w:rsidRPr="0048741D">
        <w:rPr>
          <w:b/>
          <w:color w:val="FF0000"/>
          <w:sz w:val="60"/>
          <w:szCs w:val="60"/>
        </w:rPr>
        <w:t>Pro loco Torriana e Montebello</w:t>
      </w:r>
    </w:p>
    <w:p w:rsidR="008F09F8" w:rsidRDefault="008F09F8" w:rsidP="009A1B83">
      <w:pPr>
        <w:pStyle w:val="ListBullet"/>
        <w:numPr>
          <w:ilvl w:val="0"/>
          <w:numId w:val="0"/>
        </w:num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POGGIO TORRIANA </w:t>
      </w:r>
    </w:p>
    <w:p w:rsidR="008F09F8" w:rsidRPr="00972B71" w:rsidRDefault="008F09F8" w:rsidP="009A1B83">
      <w:pPr>
        <w:pStyle w:val="ListBullet"/>
        <w:numPr>
          <w:ilvl w:val="0"/>
          <w:numId w:val="0"/>
        </w:numPr>
        <w:spacing w:line="240" w:lineRule="auto"/>
        <w:jc w:val="center"/>
        <w:rPr>
          <w:b/>
          <w:sz w:val="48"/>
          <w:szCs w:val="48"/>
        </w:rPr>
      </w:pPr>
      <w:r>
        <w:rPr>
          <w:noProof/>
          <w:lang w:eastAsia="it-IT"/>
        </w:rPr>
        <w:pict>
          <v:roundrect id="AutoShape 5" o:spid="_x0000_s1027" style="position:absolute;left:0;text-align:left;margin-left:-31.95pt;margin-top:26.85pt;width:551.25pt;height:629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" filled="f" strokeweight="1.5pt"/>
        </w:pict>
      </w:r>
    </w:p>
    <w:p w:rsidR="008F09F8" w:rsidRPr="009A1B83" w:rsidRDefault="008F09F8" w:rsidP="009A1B83">
      <w:pPr>
        <w:pStyle w:val="ListBullet"/>
        <w:numPr>
          <w:ilvl w:val="0"/>
          <w:numId w:val="0"/>
        </w:numPr>
        <w:spacing w:line="240" w:lineRule="auto"/>
        <w:jc w:val="center"/>
        <w:rPr>
          <w:b/>
          <w:sz w:val="48"/>
          <w:szCs w:val="48"/>
        </w:rPr>
      </w:pPr>
    </w:p>
    <w:p w:rsidR="008F09F8" w:rsidRPr="00A311C1" w:rsidRDefault="008F09F8" w:rsidP="00525BB8">
      <w:pPr>
        <w:pStyle w:val="ListBullet"/>
        <w:numPr>
          <w:ilvl w:val="0"/>
          <w:numId w:val="0"/>
        </w:numP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noProof/>
          <w:lang w:eastAsia="it-IT"/>
        </w:rPr>
      </w:r>
      <w:r w:rsidRPr="00604263">
        <w:rPr>
          <w:noProof/>
          <w:color w:val="000000"/>
          <w:sz w:val="48"/>
          <w:szCs w:val="4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09.25pt;height:8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" filled="f" stroked="f">
            <o:lock v:ext="edit" shapetype="t"/>
            <v:textbox style="mso-fit-shape-to-text:t">
              <w:txbxContent>
                <w:p w:rsidR="008F09F8" w:rsidRDefault="008F09F8" w:rsidP="0091262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A603AB"/>
                      <w:sz w:val="72"/>
                      <w:szCs w:val="72"/>
                    </w:rPr>
                    <w:t xml:space="preserve">Le tombole </w:t>
                  </w:r>
                </w:p>
              </w:txbxContent>
            </v:textbox>
            <w10:anchorlock/>
          </v:shape>
        </w:pict>
      </w:r>
    </w:p>
    <w:p w:rsidR="008F09F8" w:rsidRPr="00D42787" w:rsidRDefault="008F09F8" w:rsidP="00BF6B25">
      <w:pPr>
        <w:pStyle w:val="ListBullet"/>
        <w:numPr>
          <w:ilvl w:val="0"/>
          <w:numId w:val="0"/>
        </w:numPr>
        <w:spacing w:after="0" w:line="240" w:lineRule="auto"/>
        <w:rPr>
          <w:b/>
          <w:color w:val="000000"/>
          <w:sz w:val="48"/>
          <w:szCs w:val="48"/>
          <w:u w:val="single"/>
        </w:rPr>
      </w:pPr>
    </w:p>
    <w:p w:rsidR="008F09F8" w:rsidRPr="0048741D" w:rsidRDefault="008F09F8" w:rsidP="00BF6B25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60"/>
          <w:szCs w:val="60"/>
          <w:u w:val="single"/>
        </w:rPr>
      </w:pPr>
      <w:r w:rsidRPr="0048741D">
        <w:rPr>
          <w:b/>
          <w:color w:val="FF0000"/>
          <w:sz w:val="60"/>
          <w:szCs w:val="60"/>
          <w:u w:val="single"/>
        </w:rPr>
        <w:t>SUPER TOMBOLE CON RICCHI PREMI</w:t>
      </w:r>
    </w:p>
    <w:p w:rsidR="008F09F8" w:rsidRPr="0083389D" w:rsidRDefault="008F09F8" w:rsidP="0083389D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00B050"/>
          <w:sz w:val="64"/>
          <w:szCs w:val="64"/>
          <w:u w:val="single"/>
        </w:rPr>
      </w:pPr>
      <w:r w:rsidRPr="0083389D">
        <w:rPr>
          <w:b/>
          <w:color w:val="00B050"/>
          <w:sz w:val="64"/>
          <w:szCs w:val="64"/>
          <w:u w:val="single"/>
        </w:rPr>
        <w:t>Sala Centro Sociale il Percorso</w:t>
      </w:r>
    </w:p>
    <w:p w:rsidR="008F09F8" w:rsidRPr="00F21CF9" w:rsidRDefault="008F09F8" w:rsidP="0048741D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000000"/>
          <w:sz w:val="56"/>
          <w:szCs w:val="56"/>
        </w:rPr>
      </w:pPr>
      <w:r w:rsidRPr="00F21CF9">
        <w:rPr>
          <w:b/>
          <w:color w:val="000000"/>
          <w:sz w:val="56"/>
          <w:szCs w:val="56"/>
        </w:rPr>
        <w:t>SABATO 2</w:t>
      </w:r>
      <w:r>
        <w:rPr>
          <w:b/>
          <w:color w:val="000000"/>
          <w:sz w:val="56"/>
          <w:szCs w:val="56"/>
        </w:rPr>
        <w:t>5  NOVEMBREore 20,30</w:t>
      </w:r>
    </w:p>
    <w:p w:rsidR="008F09F8" w:rsidRDefault="008F09F8" w:rsidP="00D42787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000000"/>
          <w:sz w:val="56"/>
          <w:szCs w:val="56"/>
        </w:rPr>
      </w:pPr>
      <w:r w:rsidRPr="00BF6B25">
        <w:rPr>
          <w:b/>
          <w:color w:val="000000"/>
          <w:sz w:val="56"/>
          <w:szCs w:val="56"/>
        </w:rPr>
        <w:t>SABATO 2 DICEMBRE</w:t>
      </w:r>
      <w:r>
        <w:rPr>
          <w:b/>
          <w:color w:val="000000"/>
          <w:sz w:val="56"/>
          <w:szCs w:val="56"/>
        </w:rPr>
        <w:t xml:space="preserve"> ore 20,30</w:t>
      </w:r>
    </w:p>
    <w:p w:rsidR="008F09F8" w:rsidRPr="00BF6B25" w:rsidRDefault="008F09F8" w:rsidP="005A0D8E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SABATO 9 DICEMBRE ore 20,30</w:t>
      </w:r>
    </w:p>
    <w:p w:rsidR="008F09F8" w:rsidRPr="005A0D8E" w:rsidRDefault="008F09F8" w:rsidP="00BF6B25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sz w:val="56"/>
          <w:szCs w:val="56"/>
        </w:rPr>
      </w:pPr>
      <w:r w:rsidRPr="005A0D8E">
        <w:rPr>
          <w:b/>
          <w:sz w:val="56"/>
          <w:szCs w:val="56"/>
        </w:rPr>
        <w:t>DOMENICA 17 DICEMBRE ore 15,30</w:t>
      </w:r>
    </w:p>
    <w:p w:rsidR="008F09F8" w:rsidRDefault="008F09F8" w:rsidP="00525BB8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MARTEDI’ 26 DICEMBRE ore 20,30</w:t>
      </w:r>
    </w:p>
    <w:p w:rsidR="008F09F8" w:rsidRPr="0083389D" w:rsidRDefault="008F09F8" w:rsidP="005A0D8E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00B0F0"/>
          <w:sz w:val="64"/>
          <w:szCs w:val="64"/>
          <w:u w:val="single"/>
        </w:rPr>
      </w:pPr>
      <w:r w:rsidRPr="0083389D">
        <w:rPr>
          <w:b/>
          <w:color w:val="00B0F0"/>
          <w:sz w:val="64"/>
          <w:szCs w:val="64"/>
          <w:u w:val="single"/>
        </w:rPr>
        <w:t>Sala Polivalente Torriana</w:t>
      </w:r>
    </w:p>
    <w:p w:rsidR="008F09F8" w:rsidRDefault="008F09F8" w:rsidP="0048741D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SABATO 23 DICEMBRE ore 20,30</w:t>
      </w:r>
    </w:p>
    <w:p w:rsidR="008F09F8" w:rsidRPr="0048741D" w:rsidRDefault="008F09F8" w:rsidP="0048741D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SABATO 6 GENNAIO ’24 ore 20,30</w:t>
      </w:r>
    </w:p>
    <w:p w:rsidR="008F09F8" w:rsidRPr="005A0D8E" w:rsidRDefault="008F09F8" w:rsidP="005A0D8E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I proventi delle seguenti tombole:</w:t>
      </w:r>
    </w:p>
    <w:p w:rsidR="008F09F8" w:rsidRPr="005A0D8E" w:rsidRDefault="008F09F8" w:rsidP="004F4431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17-23</w:t>
      </w:r>
      <w:bookmarkStart w:id="0" w:name="_GoBack"/>
      <w:bookmarkEnd w:id="0"/>
      <w:r w:rsidRPr="005A0D8E">
        <w:rPr>
          <w:b/>
          <w:color w:val="FF0000"/>
          <w:sz w:val="56"/>
          <w:szCs w:val="56"/>
          <w:u w:val="single"/>
        </w:rPr>
        <w:t xml:space="preserve">-26 dicembre e del 6 gennaio </w:t>
      </w:r>
    </w:p>
    <w:p w:rsidR="008F09F8" w:rsidRPr="005A0D8E" w:rsidRDefault="008F09F8" w:rsidP="004F4431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5A0D8E">
        <w:rPr>
          <w:b/>
          <w:color w:val="FF0000"/>
          <w:sz w:val="56"/>
          <w:szCs w:val="56"/>
        </w:rPr>
        <w:t>Verr</w:t>
      </w:r>
      <w:r>
        <w:rPr>
          <w:b/>
          <w:color w:val="FF0000"/>
          <w:sz w:val="56"/>
          <w:szCs w:val="56"/>
        </w:rPr>
        <w:t>anno destinati</w:t>
      </w:r>
      <w:r w:rsidRPr="005A0D8E">
        <w:rPr>
          <w:b/>
          <w:color w:val="FF0000"/>
          <w:sz w:val="56"/>
          <w:szCs w:val="56"/>
        </w:rPr>
        <w:t xml:space="preserve"> alle scuole del Comune di Poggio Torriana</w:t>
      </w:r>
    </w:p>
    <w:p w:rsidR="008F09F8" w:rsidRDefault="008F09F8" w:rsidP="002D2419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000000"/>
          <w:sz w:val="44"/>
          <w:szCs w:val="44"/>
        </w:rPr>
      </w:pPr>
    </w:p>
    <w:p w:rsidR="008F09F8" w:rsidRDefault="008F09F8" w:rsidP="002D2419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000000"/>
          <w:sz w:val="44"/>
          <w:szCs w:val="44"/>
        </w:rPr>
      </w:pPr>
    </w:p>
    <w:p w:rsidR="008F09F8" w:rsidRPr="008C5064" w:rsidRDefault="008F09F8" w:rsidP="008C5064">
      <w:pPr>
        <w:pStyle w:val="ListBullet"/>
        <w:numPr>
          <w:ilvl w:val="0"/>
          <w:numId w:val="0"/>
        </w:numPr>
        <w:spacing w:after="0" w:line="240" w:lineRule="auto"/>
        <w:ind w:left="360"/>
        <w:jc w:val="center"/>
        <w:rPr>
          <w:b/>
          <w:color w:val="FF0000"/>
          <w:sz w:val="48"/>
          <w:szCs w:val="48"/>
        </w:rPr>
      </w:pPr>
    </w:p>
    <w:p w:rsidR="008F09F8" w:rsidRDefault="008F09F8" w:rsidP="00525BB8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48"/>
          <w:szCs w:val="48"/>
        </w:rPr>
      </w:pPr>
    </w:p>
    <w:p w:rsidR="008F09F8" w:rsidRPr="00525BB8" w:rsidRDefault="008F09F8" w:rsidP="00525BB8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48"/>
          <w:szCs w:val="48"/>
        </w:rPr>
      </w:pPr>
    </w:p>
    <w:p w:rsidR="008F09F8" w:rsidRDefault="008F09F8" w:rsidP="00525BB8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000000"/>
          <w:sz w:val="48"/>
          <w:szCs w:val="48"/>
        </w:rPr>
      </w:pPr>
    </w:p>
    <w:p w:rsidR="008F09F8" w:rsidRPr="00525BB8" w:rsidRDefault="008F09F8" w:rsidP="00525BB8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000000"/>
          <w:sz w:val="48"/>
          <w:szCs w:val="48"/>
        </w:rPr>
      </w:pPr>
    </w:p>
    <w:p w:rsidR="008F09F8" w:rsidRPr="00525BB8" w:rsidRDefault="008F09F8" w:rsidP="00A12A21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8F09F8" w:rsidRPr="00525BB8" w:rsidRDefault="008F09F8" w:rsidP="00A12A21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i/>
          <w:color w:val="FF0000"/>
          <w:sz w:val="48"/>
          <w:szCs w:val="48"/>
        </w:rPr>
      </w:pPr>
    </w:p>
    <w:p w:rsidR="008F09F8" w:rsidRPr="00525BB8" w:rsidRDefault="008F09F8" w:rsidP="00A12A21">
      <w:pPr>
        <w:pStyle w:val="ListBullet"/>
        <w:numPr>
          <w:ilvl w:val="0"/>
          <w:numId w:val="0"/>
        </w:numPr>
        <w:spacing w:after="0" w:line="240" w:lineRule="auto"/>
        <w:jc w:val="center"/>
        <w:rPr>
          <w:b/>
          <w:i/>
          <w:color w:val="000000"/>
          <w:sz w:val="56"/>
          <w:szCs w:val="56"/>
        </w:rPr>
      </w:pPr>
    </w:p>
    <w:p w:rsidR="008F09F8" w:rsidRDefault="008F09F8" w:rsidP="005B4EE9">
      <w:pPr>
        <w:pStyle w:val="ListBullet"/>
        <w:numPr>
          <w:ilvl w:val="0"/>
          <w:numId w:val="0"/>
        </w:numPr>
        <w:jc w:val="center"/>
        <w:rPr>
          <w:b/>
          <w:color w:val="000000"/>
          <w:sz w:val="36"/>
          <w:szCs w:val="36"/>
          <w:u w:val="single"/>
        </w:rPr>
      </w:pPr>
    </w:p>
    <w:sectPr w:rsidR="008F09F8" w:rsidSect="00F505D1">
      <w:type w:val="continuous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409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100106"/>
    <w:multiLevelType w:val="hybridMultilevel"/>
    <w:tmpl w:val="2DFEB86E"/>
    <w:lvl w:ilvl="0" w:tplc="A2563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70D"/>
    <w:rsid w:val="0007011D"/>
    <w:rsid w:val="00083753"/>
    <w:rsid w:val="000A5EDC"/>
    <w:rsid w:val="000F1F36"/>
    <w:rsid w:val="00145FC0"/>
    <w:rsid w:val="001A7B03"/>
    <w:rsid w:val="001B1DF4"/>
    <w:rsid w:val="001D4827"/>
    <w:rsid w:val="0022486D"/>
    <w:rsid w:val="002746C6"/>
    <w:rsid w:val="002D2419"/>
    <w:rsid w:val="003113CE"/>
    <w:rsid w:val="00364802"/>
    <w:rsid w:val="00390970"/>
    <w:rsid w:val="003C2AED"/>
    <w:rsid w:val="003C4195"/>
    <w:rsid w:val="00423D3C"/>
    <w:rsid w:val="004568E7"/>
    <w:rsid w:val="00475658"/>
    <w:rsid w:val="0048741D"/>
    <w:rsid w:val="004B37CF"/>
    <w:rsid w:val="004C144E"/>
    <w:rsid w:val="004F4431"/>
    <w:rsid w:val="00525BB8"/>
    <w:rsid w:val="00533219"/>
    <w:rsid w:val="00561FF1"/>
    <w:rsid w:val="005A0D8E"/>
    <w:rsid w:val="005B4EE9"/>
    <w:rsid w:val="00604263"/>
    <w:rsid w:val="00645FF0"/>
    <w:rsid w:val="00662C0C"/>
    <w:rsid w:val="006B411B"/>
    <w:rsid w:val="00746A04"/>
    <w:rsid w:val="00787B0D"/>
    <w:rsid w:val="007D2B06"/>
    <w:rsid w:val="007E2553"/>
    <w:rsid w:val="0083389D"/>
    <w:rsid w:val="00845496"/>
    <w:rsid w:val="008C5064"/>
    <w:rsid w:val="008F09F8"/>
    <w:rsid w:val="008F5C4A"/>
    <w:rsid w:val="00912620"/>
    <w:rsid w:val="0097270A"/>
    <w:rsid w:val="00972B71"/>
    <w:rsid w:val="00996EC6"/>
    <w:rsid w:val="009A1B83"/>
    <w:rsid w:val="009A44F0"/>
    <w:rsid w:val="009C597F"/>
    <w:rsid w:val="00A12A21"/>
    <w:rsid w:val="00A311C1"/>
    <w:rsid w:val="00AA3664"/>
    <w:rsid w:val="00AF6E65"/>
    <w:rsid w:val="00B128FA"/>
    <w:rsid w:val="00B20B29"/>
    <w:rsid w:val="00B532BB"/>
    <w:rsid w:val="00B65267"/>
    <w:rsid w:val="00BF6B25"/>
    <w:rsid w:val="00CA3247"/>
    <w:rsid w:val="00CD55F4"/>
    <w:rsid w:val="00D4270D"/>
    <w:rsid w:val="00D42787"/>
    <w:rsid w:val="00D854E9"/>
    <w:rsid w:val="00DB6313"/>
    <w:rsid w:val="00E17760"/>
    <w:rsid w:val="00E74996"/>
    <w:rsid w:val="00EA5EDE"/>
    <w:rsid w:val="00EC7760"/>
    <w:rsid w:val="00EE5AEA"/>
    <w:rsid w:val="00F21CF9"/>
    <w:rsid w:val="00F24161"/>
    <w:rsid w:val="00F32ADF"/>
    <w:rsid w:val="00F505D1"/>
    <w:rsid w:val="00F7118A"/>
    <w:rsid w:val="00F7135B"/>
    <w:rsid w:val="00FD5FAD"/>
    <w:rsid w:val="00FE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70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B532BB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rsid w:val="00912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82</Words>
  <Characters>468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utente</cp:lastModifiedBy>
  <cp:revision>2</cp:revision>
  <cp:lastPrinted>2023-11-22T20:05:00Z</cp:lastPrinted>
  <dcterms:created xsi:type="dcterms:W3CDTF">2023-11-27T08:43:00Z</dcterms:created>
  <dcterms:modified xsi:type="dcterms:W3CDTF">2023-11-27T08:43:00Z</dcterms:modified>
</cp:coreProperties>
</file>