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E0" w:rsidRDefault="003751E0" w:rsidP="004A10F3">
      <w:pPr>
        <w:jc w:val="right"/>
        <w:rPr>
          <w:b/>
        </w:rPr>
      </w:pPr>
    </w:p>
    <w:p w:rsidR="003751E0" w:rsidRDefault="003751E0" w:rsidP="004A10F3">
      <w:pPr>
        <w:jc w:val="right"/>
        <w:rPr>
          <w:b/>
        </w:rPr>
      </w:pPr>
    </w:p>
    <w:p w:rsidR="003751E0" w:rsidRDefault="003751E0" w:rsidP="004A10F3">
      <w:pPr>
        <w:jc w:val="right"/>
        <w:rPr>
          <w:b/>
        </w:rPr>
      </w:pPr>
      <w:r w:rsidRPr="004A10F3">
        <w:rPr>
          <w:b/>
        </w:rPr>
        <w:t xml:space="preserve">Allegato </w:t>
      </w:r>
      <w:r>
        <w:rPr>
          <w:b/>
        </w:rPr>
        <w:t>B</w:t>
      </w:r>
      <w:r w:rsidRPr="004A10F3">
        <w:rPr>
          <w:b/>
        </w:rPr>
        <w:t xml:space="preserve"> </w:t>
      </w:r>
    </w:p>
    <w:p w:rsidR="003751E0" w:rsidRDefault="003751E0" w:rsidP="004A10F3">
      <w:pPr>
        <w:jc w:val="right"/>
        <w:rPr>
          <w:b/>
        </w:rPr>
      </w:pPr>
    </w:p>
    <w:p w:rsidR="003751E0" w:rsidRPr="004A10F3" w:rsidRDefault="003751E0" w:rsidP="004A10F3">
      <w:pPr>
        <w:jc w:val="right"/>
        <w:rPr>
          <w:b/>
        </w:rPr>
      </w:pPr>
    </w:p>
    <w:p w:rsidR="003751E0" w:rsidRPr="00D52FDC" w:rsidRDefault="003751E0" w:rsidP="00D52FDC">
      <w:pPr>
        <w:jc w:val="both"/>
      </w:pPr>
      <w:r w:rsidRPr="00D52FDC">
        <w:rPr>
          <w:b/>
          <w:u w:val="single"/>
        </w:rPr>
        <w:t>OGGETTO:</w:t>
      </w:r>
      <w:r w:rsidRPr="00D52FDC">
        <w:t xml:space="preserve"> MANIFESTAZIONE DI INTERESSE PROPEDEUTIC</w:t>
      </w:r>
      <w:r>
        <w:t>A</w:t>
      </w:r>
      <w:r w:rsidRPr="00D52FDC">
        <w:t xml:space="preserve"> ALL’ESPLETAMENTO DI PROCEDURA NEGOZIATA </w:t>
      </w:r>
      <w:r>
        <w:t xml:space="preserve">MEDIANTE AFFIDAMENTO DIRETTO </w:t>
      </w:r>
      <w:r w:rsidRPr="00D52FDC">
        <w:t xml:space="preserve">AI SENSI DELL’ART. 36 COMMA 2 DEL D.LGS. 50 DEL 18.04.2016 PER </w:t>
      </w:r>
      <w:r>
        <w:t>IL SERVIZIO DI ATTACCHINAGGIO – PUBBLICHE AFFISSIONI nel territorio del Comune di Poggio Torriana</w:t>
      </w:r>
      <w:r w:rsidRPr="00D52FDC">
        <w:t xml:space="preserve">. </w:t>
      </w:r>
    </w:p>
    <w:p w:rsidR="003751E0" w:rsidRPr="00D52FDC" w:rsidRDefault="003751E0" w:rsidP="00D52FDC">
      <w:pPr>
        <w:jc w:val="both"/>
      </w:pPr>
    </w:p>
    <w:p w:rsidR="003751E0" w:rsidRPr="00D52FDC" w:rsidRDefault="003751E0" w:rsidP="00A932D7">
      <w:r w:rsidRPr="00D52FDC">
        <w:t xml:space="preserve">Ai sensi degli artt. 46 e 47 del D.P.R. 445/2000, il sottoscritto </w:t>
      </w:r>
      <w:r>
        <w:t xml:space="preserve"> </w:t>
      </w:r>
      <w:r w:rsidRPr="00D52FDC">
        <w:t xml:space="preserve">_________________________________________________ legale rappresentante della Ditta _____________________________________________, con sede in </w:t>
      </w:r>
      <w:r>
        <w:t xml:space="preserve">_______________________, </w:t>
      </w:r>
      <w:r w:rsidRPr="00D52FDC">
        <w:t xml:space="preserve">prov.____, via ______________________________, codice </w:t>
      </w:r>
      <w:r>
        <w:t xml:space="preserve">fiscale ______________________, </w:t>
      </w:r>
      <w:r w:rsidRPr="00D52FDC">
        <w:t>partita IVA ______________________, tel. ____________, fax ___________, mail __________</w:t>
      </w:r>
      <w:r>
        <w:t xml:space="preserve">_____________________, </w:t>
      </w:r>
      <w:r w:rsidRPr="00D52FDC">
        <w:t>PEC ___________________________________________</w:t>
      </w:r>
      <w:r>
        <w:t>_</w:t>
      </w:r>
    </w:p>
    <w:p w:rsidR="003751E0" w:rsidRDefault="003751E0" w:rsidP="00D52FDC">
      <w:pPr>
        <w:jc w:val="both"/>
      </w:pPr>
      <w:r w:rsidRPr="00D52FDC">
        <w:t>sotto la propria responsabilità e consapevole delle</w:t>
      </w:r>
      <w:r>
        <w:t xml:space="preserve"> </w:t>
      </w:r>
      <w:r w:rsidRPr="00D52FDC">
        <w:t xml:space="preserve">conseguenti sanzioni penali </w:t>
      </w:r>
      <w:r>
        <w:t xml:space="preserve">stabilite dall’art. 496 </w:t>
      </w:r>
      <w:r w:rsidRPr="00D52FDC">
        <w:t>del Codice Penale combinato</w:t>
      </w:r>
      <w:r>
        <w:t xml:space="preserve"> </w:t>
      </w:r>
      <w:r w:rsidRPr="00D52FDC">
        <w:t>con l’art. 76 del D.P.R. 445/20</w:t>
      </w:r>
      <w:r>
        <w:t xml:space="preserve">00 in caso di falsità in atti o </w:t>
      </w:r>
      <w:r w:rsidRPr="00D52FDC">
        <w:t>dichiarazioni</w:t>
      </w:r>
      <w:r>
        <w:t xml:space="preserve"> </w:t>
      </w:r>
      <w:r w:rsidRPr="00D52FDC">
        <w:t xml:space="preserve">mendaci, oltre alle conseguenze amministrative previste per le procedure relative agli appalti pubblici, </w:t>
      </w:r>
    </w:p>
    <w:p w:rsidR="003751E0" w:rsidRPr="00D52FDC" w:rsidRDefault="003751E0" w:rsidP="00D52FDC">
      <w:pPr>
        <w:jc w:val="both"/>
      </w:pPr>
    </w:p>
    <w:p w:rsidR="003751E0" w:rsidRPr="00D52FDC" w:rsidRDefault="003751E0" w:rsidP="00D52FDC">
      <w:pPr>
        <w:jc w:val="center"/>
        <w:rPr>
          <w:b/>
        </w:rPr>
      </w:pPr>
      <w:r w:rsidRPr="00D52FDC">
        <w:rPr>
          <w:b/>
        </w:rPr>
        <w:t>MANIFESTA IL PROPRIO INTERESSE</w:t>
      </w:r>
    </w:p>
    <w:p w:rsidR="003751E0" w:rsidRDefault="003751E0" w:rsidP="00D52FDC">
      <w:pPr>
        <w:jc w:val="both"/>
      </w:pPr>
    </w:p>
    <w:p w:rsidR="003751E0" w:rsidRDefault="003751E0" w:rsidP="00D52FDC">
      <w:pPr>
        <w:jc w:val="both"/>
      </w:pPr>
      <w:r w:rsidRPr="00D52FDC">
        <w:t>a parteci</w:t>
      </w:r>
      <w:r>
        <w:t>pare  alla selezione che il Comune di Poggio Torriana</w:t>
      </w:r>
      <w:r w:rsidRPr="00D52FDC">
        <w:t xml:space="preserve"> si riserverà, senza alcun vincolo, di </w:t>
      </w:r>
      <w:r>
        <w:t xml:space="preserve">indire </w:t>
      </w:r>
      <w:r w:rsidRPr="00D52FDC">
        <w:t>per l</w:t>
      </w:r>
      <w:r>
        <w:t>’affidamento del servizio in oggetto.</w:t>
      </w:r>
    </w:p>
    <w:p w:rsidR="003751E0" w:rsidRPr="00D52FDC" w:rsidRDefault="003751E0" w:rsidP="00D52FDC">
      <w:pPr>
        <w:jc w:val="both"/>
      </w:pPr>
    </w:p>
    <w:p w:rsidR="003751E0" w:rsidRDefault="003751E0" w:rsidP="00D52FDC">
      <w:pPr>
        <w:jc w:val="center"/>
        <w:rPr>
          <w:b/>
        </w:rPr>
      </w:pPr>
      <w:r w:rsidRPr="00D52FDC">
        <w:rPr>
          <w:b/>
        </w:rPr>
        <w:t>A TAL FINE DICHIARA</w:t>
      </w:r>
    </w:p>
    <w:p w:rsidR="003751E0" w:rsidRPr="00D52FDC" w:rsidRDefault="003751E0" w:rsidP="00D52FDC">
      <w:pPr>
        <w:jc w:val="center"/>
        <w:rPr>
          <w:b/>
        </w:rPr>
      </w:pPr>
    </w:p>
    <w:p w:rsidR="003751E0" w:rsidRPr="00D52FDC" w:rsidRDefault="003751E0" w:rsidP="00FB0444">
      <w:pPr>
        <w:numPr>
          <w:ilvl w:val="0"/>
          <w:numId w:val="2"/>
        </w:numPr>
        <w:jc w:val="both"/>
      </w:pPr>
      <w:r w:rsidRPr="00D52FDC">
        <w:t xml:space="preserve">di essere in possesso dei requisiti generali per contrarre con la Pubblica Amministrazione; </w:t>
      </w:r>
    </w:p>
    <w:p w:rsidR="003751E0" w:rsidRPr="00D52FDC" w:rsidRDefault="003751E0" w:rsidP="00FB0444">
      <w:pPr>
        <w:numPr>
          <w:ilvl w:val="0"/>
          <w:numId w:val="2"/>
        </w:numPr>
        <w:jc w:val="both"/>
      </w:pPr>
      <w:r w:rsidRPr="00D52FDC">
        <w:t xml:space="preserve">di essere iscritto alla Camera di Commercio per le attività di cui trattasi; </w:t>
      </w:r>
    </w:p>
    <w:p w:rsidR="003751E0" w:rsidRDefault="003751E0" w:rsidP="00FB0444">
      <w:pPr>
        <w:numPr>
          <w:ilvl w:val="0"/>
          <w:numId w:val="2"/>
        </w:numPr>
        <w:jc w:val="both"/>
      </w:pPr>
      <w:r w:rsidRPr="00D52FDC">
        <w:t xml:space="preserve">di essere in regola con </w:t>
      </w:r>
      <w:r>
        <w:t xml:space="preserve">tutti </w:t>
      </w:r>
      <w:r w:rsidRPr="00D52FDC">
        <w:t>gli obblighi previdenziali,</w:t>
      </w:r>
      <w:r>
        <w:t xml:space="preserve"> assistenziali e fiscali;</w:t>
      </w:r>
    </w:p>
    <w:p w:rsidR="003751E0" w:rsidRDefault="003751E0" w:rsidP="00C22780">
      <w:pPr>
        <w:numPr>
          <w:ilvl w:val="0"/>
          <w:numId w:val="2"/>
        </w:numPr>
        <w:jc w:val="both"/>
      </w:pPr>
      <w:r w:rsidRPr="00D52FDC">
        <w:t xml:space="preserve">di </w:t>
      </w:r>
      <w:r>
        <w:t>avere preso visione del capitolato tecnico allegato all’avviso (All. 1).</w:t>
      </w:r>
    </w:p>
    <w:p w:rsidR="003751E0" w:rsidRPr="00E05E67" w:rsidRDefault="003751E0" w:rsidP="00FB0444">
      <w:pPr>
        <w:jc w:val="both"/>
        <w:rPr>
          <w:b/>
        </w:rPr>
      </w:pPr>
    </w:p>
    <w:p w:rsidR="003751E0" w:rsidRDefault="003751E0" w:rsidP="00FB0444">
      <w:pPr>
        <w:jc w:val="both"/>
      </w:pPr>
    </w:p>
    <w:p w:rsidR="003751E0" w:rsidRDefault="003751E0" w:rsidP="00FB0444">
      <w:pPr>
        <w:jc w:val="both"/>
      </w:pPr>
    </w:p>
    <w:p w:rsidR="003751E0" w:rsidRDefault="003751E0" w:rsidP="00FB0444">
      <w:pPr>
        <w:jc w:val="both"/>
      </w:pPr>
    </w:p>
    <w:p w:rsidR="003751E0" w:rsidRDefault="003751E0" w:rsidP="00FB0444">
      <w:pPr>
        <w:jc w:val="both"/>
      </w:pPr>
    </w:p>
    <w:p w:rsidR="003751E0" w:rsidRDefault="003751E0">
      <w:r>
        <w:t>Luogo e data ___________________</w:t>
      </w:r>
      <w:r>
        <w:tab/>
      </w:r>
      <w:r>
        <w:tab/>
      </w:r>
      <w:r>
        <w:tab/>
        <w:t>FIRMA __________________________</w:t>
      </w:r>
    </w:p>
    <w:sectPr w:rsidR="003751E0" w:rsidSect="00253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1E0" w:rsidRDefault="003751E0">
      <w:r>
        <w:separator/>
      </w:r>
    </w:p>
  </w:endnote>
  <w:endnote w:type="continuationSeparator" w:id="1">
    <w:p w:rsidR="003751E0" w:rsidRDefault="00375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E0" w:rsidRDefault="003751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E0" w:rsidRPr="005653D5" w:rsidRDefault="003751E0" w:rsidP="005653D5">
    <w:pPr>
      <w:pStyle w:val="Footer"/>
      <w:pBdr>
        <w:top w:val="single" w:sz="4" w:space="1" w:color="808080"/>
      </w:pBdr>
      <w:spacing w:before="120"/>
      <w:jc w:val="center"/>
      <w:rPr>
        <w:rFonts w:ascii="Calibri" w:hAnsi="Calibri"/>
        <w:sz w:val="18"/>
        <w:szCs w:val="18"/>
      </w:rPr>
    </w:pPr>
    <w:r w:rsidRPr="005653D5">
      <w:rPr>
        <w:rFonts w:ascii="Calibri" w:hAnsi="Calibri"/>
        <w:b/>
        <w:sz w:val="18"/>
        <w:szCs w:val="18"/>
      </w:rPr>
      <w:t>Municipio di Poggio Torriana</w:t>
    </w:r>
    <w:r w:rsidRPr="005653D5">
      <w:rPr>
        <w:rFonts w:ascii="Calibri" w:hAnsi="Calibri"/>
        <w:sz w:val="18"/>
        <w:szCs w:val="18"/>
      </w:rPr>
      <w:t xml:space="preserve"> - P.I. 04110220409  -  e-mail PEC: comune.poggiotorriana@legalmail.it</w:t>
    </w:r>
  </w:p>
  <w:p w:rsidR="003751E0" w:rsidRPr="005653D5" w:rsidRDefault="003751E0" w:rsidP="005653D5">
    <w:pPr>
      <w:pStyle w:val="Footer"/>
      <w:jc w:val="center"/>
      <w:rPr>
        <w:rFonts w:ascii="Calibri" w:hAnsi="Calibri"/>
        <w:sz w:val="18"/>
        <w:szCs w:val="18"/>
      </w:rPr>
    </w:pPr>
    <w:r w:rsidRPr="005653D5">
      <w:rPr>
        <w:rFonts w:ascii="Calibri" w:hAnsi="Calibri"/>
        <w:b/>
        <w:i/>
        <w:sz w:val="18"/>
        <w:szCs w:val="18"/>
      </w:rPr>
      <w:t>Sede legale-amministrativa:</w:t>
    </w:r>
    <w:r w:rsidRPr="005653D5">
      <w:rPr>
        <w:rFonts w:ascii="Calibri" w:hAnsi="Calibri"/>
        <w:i/>
        <w:sz w:val="18"/>
        <w:szCs w:val="18"/>
      </w:rPr>
      <w:t xml:space="preserve">  Via Roma loc. Poggio Berni n. 25 - 47824 Poggio Torriana (RN) - </w:t>
    </w:r>
    <w:r w:rsidRPr="005653D5">
      <w:rPr>
        <w:rFonts w:ascii="Calibri" w:hAnsi="Calibri"/>
        <w:sz w:val="18"/>
        <w:szCs w:val="18"/>
      </w:rPr>
      <w:t>Tel: 0541.629701 - Fax: 0541.688098</w:t>
    </w:r>
  </w:p>
  <w:p w:rsidR="003751E0" w:rsidRPr="005653D5" w:rsidRDefault="003751E0" w:rsidP="005653D5">
    <w:pPr>
      <w:pStyle w:val="Footer"/>
      <w:jc w:val="center"/>
      <w:rPr>
        <w:rFonts w:ascii="Calibri" w:hAnsi="Calibri"/>
        <w:sz w:val="18"/>
        <w:szCs w:val="18"/>
      </w:rPr>
    </w:pPr>
    <w:r w:rsidRPr="005653D5">
      <w:rPr>
        <w:rFonts w:ascii="Calibri" w:hAnsi="Calibri"/>
        <w:b/>
        <w:i/>
        <w:sz w:val="18"/>
        <w:szCs w:val="18"/>
      </w:rPr>
      <w:t>Altra sede amministrativa:</w:t>
    </w:r>
    <w:r w:rsidRPr="005653D5">
      <w:rPr>
        <w:rFonts w:ascii="Calibri" w:hAnsi="Calibri"/>
        <w:i/>
        <w:sz w:val="18"/>
        <w:szCs w:val="18"/>
      </w:rPr>
      <w:t xml:space="preserve">  Via Roma loc. Torriana n. 19 - 47824 Poggio Torriana (RN)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E0" w:rsidRDefault="003751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1E0" w:rsidRDefault="003751E0">
      <w:r>
        <w:separator/>
      </w:r>
    </w:p>
  </w:footnote>
  <w:footnote w:type="continuationSeparator" w:id="1">
    <w:p w:rsidR="003751E0" w:rsidRDefault="00375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E0" w:rsidRDefault="003751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445"/>
      <w:gridCol w:w="8301"/>
    </w:tblGrid>
    <w:tr w:rsidR="003751E0" w:rsidTr="0038375A">
      <w:trPr>
        <w:trHeight w:val="1134"/>
      </w:trPr>
      <w:tc>
        <w:tcPr>
          <w:tcW w:w="1384" w:type="dxa"/>
        </w:tcPr>
        <w:p w:rsidR="003751E0" w:rsidRPr="0038375A" w:rsidRDefault="003751E0" w:rsidP="0038375A">
          <w:pPr>
            <w:pStyle w:val="Header"/>
            <w:keepNext/>
            <w:jc w:val="center"/>
            <w:rPr>
              <w:color w:val="0000FF"/>
              <w:sz w:val="64"/>
            </w:rPr>
          </w:pPr>
          <w:r w:rsidRPr="002D6679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6" type="#_x0000_t75" alt="@Bozza nuovo stemma  def" style="width:66.6pt;height:108pt;visibility:visible">
                <v:imagedata r:id="rId1" o:title=""/>
              </v:shape>
            </w:pict>
          </w:r>
        </w:p>
      </w:tc>
      <w:tc>
        <w:tcPr>
          <w:tcW w:w="8395" w:type="dxa"/>
        </w:tcPr>
        <w:p w:rsidR="003751E0" w:rsidRPr="0038375A" w:rsidRDefault="003751E0" w:rsidP="0038375A">
          <w:pPr>
            <w:pStyle w:val="Header"/>
            <w:keepNext/>
            <w:jc w:val="both"/>
            <w:rPr>
              <w:rFonts w:ascii="Calibri" w:hAnsi="Calibri"/>
              <w:shadow/>
              <w:color w:val="333333"/>
              <w:sz w:val="48"/>
              <w:szCs w:val="48"/>
            </w:rPr>
          </w:pPr>
          <w:r w:rsidRPr="0038375A">
            <w:rPr>
              <w:rFonts w:ascii="Calibri" w:hAnsi="Calibri"/>
              <w:shadow/>
              <w:color w:val="333333"/>
              <w:sz w:val="48"/>
              <w:szCs w:val="48"/>
            </w:rPr>
            <w:t>COMUNE DI POGGIO TORRIANA</w:t>
          </w:r>
        </w:p>
        <w:p w:rsidR="003751E0" w:rsidRPr="0038375A" w:rsidRDefault="003751E0" w:rsidP="0038375A">
          <w:pPr>
            <w:pStyle w:val="Header"/>
            <w:keepNext/>
            <w:jc w:val="both"/>
            <w:rPr>
              <w:rFonts w:ascii="Calibri" w:hAnsi="Calibri"/>
              <w:shadow/>
              <w:color w:val="333333"/>
              <w:sz w:val="30"/>
              <w:szCs w:val="30"/>
            </w:rPr>
          </w:pPr>
          <w:r w:rsidRPr="0038375A">
            <w:rPr>
              <w:rFonts w:ascii="Calibri" w:hAnsi="Calibri"/>
              <w:shadow/>
              <w:color w:val="333333"/>
              <w:sz w:val="30"/>
              <w:szCs w:val="30"/>
            </w:rPr>
            <w:t>PROVINCIA DI RIMINI</w:t>
          </w:r>
        </w:p>
        <w:p w:rsidR="003751E0" w:rsidRPr="0038375A" w:rsidRDefault="003751E0" w:rsidP="0038375A">
          <w:pPr>
            <w:pStyle w:val="Header"/>
            <w:keepNext/>
            <w:spacing w:before="40"/>
            <w:jc w:val="both"/>
            <w:rPr>
              <w:rFonts w:ascii="Calibri" w:hAnsi="Calibri"/>
              <w:b/>
              <w:color w:val="333333"/>
              <w:spacing w:val="10"/>
            </w:rPr>
          </w:pPr>
          <w:r w:rsidRPr="0038375A">
            <w:rPr>
              <w:rFonts w:ascii="Calibri" w:hAnsi="Calibri"/>
              <w:b/>
              <w:color w:val="333333"/>
              <w:spacing w:val="10"/>
            </w:rPr>
            <w:t>SETTORE Entrate</w:t>
          </w:r>
        </w:p>
        <w:p w:rsidR="003751E0" w:rsidRPr="0038375A" w:rsidRDefault="003751E0" w:rsidP="0038375A">
          <w:pPr>
            <w:pStyle w:val="Header"/>
            <w:keepNext/>
            <w:spacing w:before="40"/>
            <w:jc w:val="both"/>
            <w:rPr>
              <w:rFonts w:ascii="Calibri" w:hAnsi="Calibri"/>
              <w:i/>
              <w:sz w:val="20"/>
              <w:szCs w:val="20"/>
            </w:rPr>
          </w:pPr>
          <w:r w:rsidRPr="0038375A">
            <w:rPr>
              <w:rFonts w:ascii="Calibri" w:hAnsi="Calibri"/>
              <w:b/>
              <w:sz w:val="20"/>
              <w:szCs w:val="20"/>
            </w:rPr>
            <w:t>Municipio di Torriana:</w:t>
          </w:r>
          <w:r w:rsidRPr="0038375A">
            <w:rPr>
              <w:rFonts w:ascii="Calibri" w:hAnsi="Calibri"/>
              <w:i/>
              <w:sz w:val="20"/>
              <w:szCs w:val="20"/>
            </w:rPr>
            <w:t xml:space="preserve"> Via Roma loc. Torriana n. 19 - 47824 Poggio Torriana (RN) - Tel: 0541.629701 int. 4.1 - Fax: 0541.688098  -  e-mail PEC: comune.poggiotorriana@legalmail.it</w:t>
          </w:r>
        </w:p>
      </w:tc>
    </w:tr>
  </w:tbl>
  <w:p w:rsidR="003751E0" w:rsidRDefault="003751E0" w:rsidP="005653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E0" w:rsidRDefault="003751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297"/>
    <w:multiLevelType w:val="hybridMultilevel"/>
    <w:tmpl w:val="03927BD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817CDE"/>
    <w:multiLevelType w:val="hybridMultilevel"/>
    <w:tmpl w:val="69B2692A"/>
    <w:lvl w:ilvl="0" w:tplc="C6F42AD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3F4"/>
    <w:rsid w:val="000965F8"/>
    <w:rsid w:val="000C5FD1"/>
    <w:rsid w:val="000E217A"/>
    <w:rsid w:val="001C1E18"/>
    <w:rsid w:val="00253A8A"/>
    <w:rsid w:val="002D6679"/>
    <w:rsid w:val="003751E0"/>
    <w:rsid w:val="0038375A"/>
    <w:rsid w:val="003C1A68"/>
    <w:rsid w:val="0042054B"/>
    <w:rsid w:val="00450BCA"/>
    <w:rsid w:val="00484C2B"/>
    <w:rsid w:val="004A10F3"/>
    <w:rsid w:val="004F1F9D"/>
    <w:rsid w:val="00532680"/>
    <w:rsid w:val="00542A04"/>
    <w:rsid w:val="005653D5"/>
    <w:rsid w:val="006B5A44"/>
    <w:rsid w:val="006E27DF"/>
    <w:rsid w:val="0092107F"/>
    <w:rsid w:val="00A163F4"/>
    <w:rsid w:val="00A932D7"/>
    <w:rsid w:val="00C06CCA"/>
    <w:rsid w:val="00C22780"/>
    <w:rsid w:val="00CF6449"/>
    <w:rsid w:val="00D52FDC"/>
    <w:rsid w:val="00D97839"/>
    <w:rsid w:val="00E05E67"/>
    <w:rsid w:val="00F0001A"/>
    <w:rsid w:val="00FB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8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10F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C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A10F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C48"/>
    <w:rPr>
      <w:sz w:val="24"/>
      <w:szCs w:val="24"/>
    </w:rPr>
  </w:style>
  <w:style w:type="table" w:styleId="TableGrid">
    <w:name w:val="Table Grid"/>
    <w:basedOn w:val="TableNormal"/>
    <w:uiPriority w:val="99"/>
    <w:rsid w:val="004A10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C1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1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2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254</Words>
  <Characters>1449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I T T À</dc:title>
  <dc:subject/>
  <dc:creator>giorgia.agostini</dc:creator>
  <cp:keywords/>
  <dc:description/>
  <cp:lastModifiedBy>utente</cp:lastModifiedBy>
  <cp:revision>2</cp:revision>
  <cp:lastPrinted>2018-09-13T12:53:00Z</cp:lastPrinted>
  <dcterms:created xsi:type="dcterms:W3CDTF">2021-12-02T08:34:00Z</dcterms:created>
  <dcterms:modified xsi:type="dcterms:W3CDTF">2021-12-02T08:34:00Z</dcterms:modified>
</cp:coreProperties>
</file>