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0B" w:rsidRPr="00D95459" w:rsidRDefault="0014710B" w:rsidP="00A108FF">
      <w:pPr>
        <w:jc w:val="center"/>
        <w:rPr>
          <w:b/>
          <w:sz w:val="40"/>
          <w:szCs w:val="40"/>
        </w:rPr>
      </w:pPr>
      <w:r>
        <w:rPr>
          <w:noProof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37.3pt;margin-top:-34.85pt;width:68.2pt;height:102.05pt;z-index:-251658240;visibility:visible">
            <v:imagedata r:id="rId5" o:title="" croptop="1324f" cropbottom="1324f" cropleft="11916f" cropright="11585f"/>
          </v:shape>
        </w:pict>
      </w:r>
      <w:r w:rsidRPr="00D95459">
        <w:rPr>
          <w:b/>
          <w:sz w:val="40"/>
          <w:szCs w:val="40"/>
        </w:rPr>
        <w:t xml:space="preserve">Comune di </w:t>
      </w:r>
      <w:r>
        <w:rPr>
          <w:b/>
          <w:sz w:val="40"/>
          <w:szCs w:val="40"/>
        </w:rPr>
        <w:t>Poggio Torriana</w:t>
      </w:r>
    </w:p>
    <w:p w:rsidR="0014710B" w:rsidRPr="009A1B8B" w:rsidRDefault="0014710B" w:rsidP="00A108FF">
      <w:pPr>
        <w:jc w:val="center"/>
        <w:rPr>
          <w:b/>
          <w:sz w:val="36"/>
          <w:szCs w:val="36"/>
        </w:rPr>
      </w:pPr>
      <w:r w:rsidRPr="009A1B8B">
        <w:rPr>
          <w:b/>
          <w:sz w:val="36"/>
          <w:szCs w:val="36"/>
        </w:rPr>
        <w:t>Provincia di Rimini</w:t>
      </w:r>
    </w:p>
    <w:p w:rsidR="0014710B" w:rsidRPr="00FE6019" w:rsidRDefault="0014710B" w:rsidP="00A108FF">
      <w:pPr>
        <w:rPr>
          <w:b/>
          <w:sz w:val="24"/>
          <w:u w:val="single"/>
        </w:rPr>
      </w:pPr>
    </w:p>
    <w:p w:rsidR="0014710B" w:rsidRDefault="0014710B" w:rsidP="00A108FF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INFORMATIVA per il trattamento dei dati personali ai sensi dell’art 13 del Regolamento europeo n. 679/2016</w:t>
      </w:r>
    </w:p>
    <w:p w:rsidR="0014710B" w:rsidRDefault="0014710B" w:rsidP="00A108FF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INFORMATIVA UTENTI </w:t>
      </w:r>
    </w:p>
    <w:p w:rsidR="0014710B" w:rsidRDefault="0014710B" w:rsidP="00A108FF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UFFICIO SERVIZI DEMOGRAFICI</w:t>
      </w:r>
    </w:p>
    <w:p w:rsidR="0014710B" w:rsidRDefault="0014710B" w:rsidP="00A108FF">
      <w:pPr>
        <w:pStyle w:val="Normale1"/>
        <w:spacing w:after="0" w:line="240" w:lineRule="auto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Premessa</w:t>
      </w:r>
    </w:p>
    <w:p w:rsidR="0014710B" w:rsidRDefault="0014710B" w:rsidP="00A108FF">
      <w:pPr>
        <w:pStyle w:val="Normale1"/>
        <w:spacing w:after="0" w:line="240" w:lineRule="auto"/>
        <w:jc w:val="both"/>
      </w:pPr>
      <w:bookmarkStart w:id="0" w:name="_kkw3m29506tr" w:colFirst="0" w:colLast="0"/>
      <w:bookmarkEnd w:id="0"/>
      <w:r>
        <w:t xml:space="preserve">Ai sensi dell’art. 13 del Regolamento europeo n. 679/2016, il Comune di Poggio Torriana, in qualità di “Titolare” del trattamento, è tenuto a fornirLe informazioni in merito all’utilizzo dei Suoi dati personali.  </w:t>
      </w:r>
    </w:p>
    <w:p w:rsidR="0014710B" w:rsidRDefault="0014710B" w:rsidP="00A108FF">
      <w:pPr>
        <w:pStyle w:val="Normale1"/>
        <w:spacing w:after="0" w:line="240" w:lineRule="auto"/>
        <w:jc w:val="both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Identità e  dati di contatto del titolare del trattamento</w:t>
      </w:r>
    </w:p>
    <w:p w:rsidR="0014710B" w:rsidRDefault="0014710B" w:rsidP="0037763A">
      <w:pPr>
        <w:pStyle w:val="Normale1"/>
        <w:spacing w:after="0" w:line="240" w:lineRule="auto"/>
        <w:jc w:val="both"/>
      </w:pPr>
      <w:r>
        <w:t>Il Titolare del trattamento dei dati personali di cui alla presente Informativa è il Comune di Poggio Torriana con sede in Poggio Torriana, Via Roma, loc. Poggio Berni, 25, CAP 47824</w:t>
      </w:r>
    </w:p>
    <w:p w:rsidR="0014710B" w:rsidRDefault="0014710B" w:rsidP="0037763A">
      <w:pPr>
        <w:pStyle w:val="Normale1"/>
        <w:spacing w:after="0" w:line="240" w:lineRule="auto"/>
        <w:jc w:val="both"/>
      </w:pPr>
      <w:r w:rsidRPr="00A86E06">
        <w:t>Al fine di semplificare le modalità di inoltro e ridurre i tempi per il riscontro si invita a presentare le richieste di cui al paragrafo n. 10, al</w:t>
      </w:r>
      <w:r>
        <w:t xml:space="preserve"> Comune di Poggio Torriana, Via Roma, loc. Poggio Berni, 25, CAP 47824 Poggio Torriana </w:t>
      </w:r>
      <w:r w:rsidRPr="00A86E06">
        <w:t xml:space="preserve">e-mail </w:t>
      </w:r>
      <w:hyperlink r:id="rId6" w:history="1">
        <w:r w:rsidRPr="0097789A">
          <w:rPr>
            <w:rStyle w:val="Hyperlink"/>
          </w:rPr>
          <w:t>pec@comune.poggiotorriana.rn.it</w:t>
        </w:r>
      </w:hyperlink>
      <w:r>
        <w:t xml:space="preserve">  oppure </w:t>
      </w:r>
      <w:hyperlink r:id="rId7" w:history="1">
        <w:r w:rsidRPr="0097789A">
          <w:rPr>
            <w:rStyle w:val="Hyperlink"/>
          </w:rPr>
          <w:t>urp@comune.poggiotorriana.rn.it</w:t>
        </w:r>
      </w:hyperlink>
    </w:p>
    <w:p w:rsidR="0014710B" w:rsidRDefault="0014710B" w:rsidP="0037763A">
      <w:pPr>
        <w:pStyle w:val="Normale1"/>
        <w:spacing w:after="0" w:line="240" w:lineRule="auto"/>
        <w:jc w:val="both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Il Responsabile della protezione dei dati personali</w:t>
      </w:r>
    </w:p>
    <w:p w:rsidR="0014710B" w:rsidRDefault="0014710B" w:rsidP="00A108FF">
      <w:pPr>
        <w:pStyle w:val="Normale1"/>
        <w:spacing w:after="0" w:line="240" w:lineRule="auto"/>
        <w:jc w:val="both"/>
      </w:pPr>
      <w:r>
        <w:t>Il Comune di Poggio Torriana ha designato quale Responsabile della protezione dei dati la società Lepida SpA  via Della Liberazione n 15 – 40128 Bologna (BO) (</w:t>
      </w:r>
      <w:hyperlink r:id="rId8" w:history="1">
        <w:r w:rsidRPr="00EE00B6">
          <w:rPr>
            <w:rStyle w:val="Hyperlink"/>
          </w:rPr>
          <w:t>dpo-team@lepida.it</w:t>
        </w:r>
      </w:hyperlink>
      <w:r>
        <w:t xml:space="preserve"> oppure </w:t>
      </w:r>
      <w:hyperlink r:id="rId9" w:history="1">
        <w:r w:rsidRPr="00EE00B6">
          <w:rPr>
            <w:rStyle w:val="Hyperlink"/>
          </w:rPr>
          <w:t>segreteria@pec.lepida.it</w:t>
        </w:r>
      </w:hyperlink>
      <w:r>
        <w:t>).</w:t>
      </w:r>
    </w:p>
    <w:p w:rsidR="0014710B" w:rsidRDefault="0014710B" w:rsidP="00A108FF">
      <w:pPr>
        <w:pStyle w:val="Normale1"/>
        <w:spacing w:after="0" w:line="240" w:lineRule="auto"/>
        <w:jc w:val="both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Responsabili del trattamento</w:t>
      </w:r>
    </w:p>
    <w:p w:rsidR="0014710B" w:rsidRDefault="0014710B" w:rsidP="00A108FF">
      <w:pPr>
        <w:pStyle w:val="Normale1"/>
        <w:spacing w:after="0" w:line="240" w:lineRule="auto"/>
        <w:jc w:val="both"/>
      </w:pPr>
      <w:r>
        <w:t>Il Comune di Poggio Torriana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14710B" w:rsidRDefault="0014710B" w:rsidP="00A108FF">
      <w:pPr>
        <w:pStyle w:val="Normale1"/>
        <w:spacing w:after="0" w:line="240" w:lineRule="auto"/>
        <w:jc w:val="both"/>
      </w:pPr>
      <w:r>
        <w:t xml:space="preserve">Vengono formalizzate da parte del Comune di Poggio Torriana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  </w:t>
      </w:r>
    </w:p>
    <w:p w:rsidR="0014710B" w:rsidRDefault="0014710B" w:rsidP="00A108FF">
      <w:pPr>
        <w:pStyle w:val="Normale1"/>
        <w:spacing w:after="0" w:line="240" w:lineRule="auto"/>
        <w:jc w:val="both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Soggetti autorizzati al trattamento</w:t>
      </w:r>
    </w:p>
    <w:p w:rsidR="0014710B" w:rsidRDefault="0014710B" w:rsidP="00A108FF">
      <w:pPr>
        <w:pStyle w:val="Normale1"/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 tutti volti alla concreta tutela dei Suoi dati personali. </w:t>
      </w:r>
    </w:p>
    <w:p w:rsidR="0014710B" w:rsidRDefault="0014710B" w:rsidP="00A108FF">
      <w:pPr>
        <w:pStyle w:val="Normale1"/>
        <w:spacing w:after="0" w:line="240" w:lineRule="auto"/>
        <w:jc w:val="both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Finalità e base giuridica del trattamento</w:t>
      </w:r>
    </w:p>
    <w:p w:rsidR="0014710B" w:rsidRPr="00A86E06" w:rsidRDefault="0014710B" w:rsidP="00A108FF">
      <w:pPr>
        <w:pStyle w:val="Normale1"/>
        <w:spacing w:after="0" w:line="240" w:lineRule="auto"/>
        <w:jc w:val="both"/>
        <w:rPr>
          <w:highlight w:val="green"/>
        </w:rPr>
      </w:pPr>
      <w:r>
        <w:t xml:space="preserve">Tutti i dati personali da Lei comunicati vengono trattati dal Comune di Poggio Torriana per assolvere adempimenti previsti da leggi, da regolamenti e dalla normativa comunitaria, per lo svolgimento di funzioni istituzionali  in ottemperanza dell’art. 6 comma 1  Regolamento 679/2016/UE, in particolare per: 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l’inserimento nelle anagrafiche e nei database comunali e nazionali;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gestione della corrispondenza;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tenuta degli atti e dei registri dello stato civile, dell’anagrafe, delle liste elettorali e il rilascio di documenti di riconoscimento o cambio di generalità;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tenuta degli albi degli scrutatori e dei presidenti di seggio;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tenuta delle liste dell’elettorato attivo e passivo;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tenuta degli elenchi dei giudici popolari;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la gestione della leva militare;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l’elaborazione di statistiche interne;</w:t>
      </w:r>
    </w:p>
    <w:p w:rsidR="0014710B" w:rsidRDefault="0014710B" w:rsidP="00DE12C4">
      <w:pPr>
        <w:pStyle w:val="Normale1"/>
        <w:numPr>
          <w:ilvl w:val="0"/>
          <w:numId w:val="4"/>
        </w:numPr>
        <w:spacing w:after="0" w:line="240" w:lineRule="auto"/>
        <w:jc w:val="both"/>
      </w:pPr>
      <w:r>
        <w:t>assolvere a Sue specifiche esigenze.</w:t>
      </w:r>
    </w:p>
    <w:p w:rsidR="0014710B" w:rsidRDefault="0014710B" w:rsidP="00A108FF">
      <w:pPr>
        <w:pStyle w:val="Normale1"/>
        <w:spacing w:after="0" w:line="240" w:lineRule="auto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Destinatari dei dati personali</w:t>
      </w:r>
    </w:p>
    <w:p w:rsidR="0014710B" w:rsidRDefault="0014710B" w:rsidP="00A108FF">
      <w:pPr>
        <w:pStyle w:val="Normale1"/>
        <w:spacing w:after="0" w:line="240" w:lineRule="auto"/>
        <w:jc w:val="both"/>
      </w:pPr>
      <w:r>
        <w:t xml:space="preserve">I dati personali </w:t>
      </w:r>
      <w:r w:rsidRPr="000B4A71">
        <w:t xml:space="preserve">non sono oggetto di comunicazione o diffusione </w:t>
      </w:r>
      <w:r>
        <w:t>se non per il corretto esercizio delle attività istituzionali. La gestione e la conservazione dei dati personali avverrà su server ubicati in Italia di proprietà del Titolare e/o società terze incaricate e debitamente nominate.</w:t>
      </w:r>
    </w:p>
    <w:p w:rsidR="0014710B" w:rsidRPr="000B4A71" w:rsidRDefault="0014710B" w:rsidP="00A108FF">
      <w:pPr>
        <w:pStyle w:val="Normale1"/>
        <w:spacing w:after="0" w:line="240" w:lineRule="auto"/>
        <w:jc w:val="both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Trasferimento dei dati personali a Paesi extra UE</w:t>
      </w:r>
    </w:p>
    <w:p w:rsidR="0014710B" w:rsidRDefault="0014710B" w:rsidP="00A108FF">
      <w:pPr>
        <w:pStyle w:val="Normale1"/>
        <w:spacing w:after="0" w:line="240" w:lineRule="auto"/>
        <w:jc w:val="both"/>
      </w:pPr>
      <w:r>
        <w:t>I dati personali non sono trasferiti al di fuori dell’Unione europea.</w:t>
      </w:r>
    </w:p>
    <w:p w:rsidR="0014710B" w:rsidRDefault="0014710B" w:rsidP="00A108FF">
      <w:pPr>
        <w:pStyle w:val="Normale1"/>
        <w:spacing w:after="0" w:line="240" w:lineRule="auto"/>
        <w:jc w:val="both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Periodo di conservazione</w:t>
      </w:r>
    </w:p>
    <w:p w:rsidR="0014710B" w:rsidRDefault="0014710B" w:rsidP="00A108FF">
      <w:pPr>
        <w:pStyle w:val="Normale1"/>
        <w:spacing w:after="0" w:line="240" w:lineRule="auto"/>
        <w:jc w:val="both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14710B" w:rsidRPr="000B4A71" w:rsidRDefault="0014710B" w:rsidP="00A108FF">
      <w:pPr>
        <w:pStyle w:val="Normale1"/>
        <w:spacing w:after="0" w:line="240" w:lineRule="auto"/>
        <w:jc w:val="both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 suoi diritti</w:t>
      </w:r>
    </w:p>
    <w:p w:rsidR="0014710B" w:rsidRDefault="0014710B" w:rsidP="00A108FF">
      <w:pPr>
        <w:pStyle w:val="Normale1"/>
        <w:spacing w:after="0" w:line="240" w:lineRule="auto"/>
      </w:pPr>
      <w:r>
        <w:t>Nella sua qualità di interessato, Lei ha diritto:</w:t>
      </w:r>
    </w:p>
    <w:p w:rsidR="0014710B" w:rsidRDefault="0014710B" w:rsidP="00A108FF">
      <w:pPr>
        <w:pStyle w:val="Normale1"/>
        <w:numPr>
          <w:ilvl w:val="0"/>
          <w:numId w:val="1"/>
        </w:numPr>
        <w:spacing w:after="0" w:line="240" w:lineRule="auto"/>
      </w:pPr>
      <w:r>
        <w:t>di accesso ai dati personali;</w:t>
      </w:r>
    </w:p>
    <w:p w:rsidR="0014710B" w:rsidRDefault="0014710B" w:rsidP="00A108FF">
      <w:pPr>
        <w:pStyle w:val="Normale1"/>
        <w:numPr>
          <w:ilvl w:val="0"/>
          <w:numId w:val="1"/>
        </w:numPr>
        <w:spacing w:after="0" w:line="240" w:lineRule="auto"/>
      </w:pPr>
      <w:r>
        <w:t>di ottenere la rettifica o la cancellazione degli stessi o la limitazione del trattamento che lo riguardano;</w:t>
      </w:r>
    </w:p>
    <w:p w:rsidR="0014710B" w:rsidRDefault="0014710B" w:rsidP="00A108FF">
      <w:pPr>
        <w:pStyle w:val="Normale1"/>
        <w:numPr>
          <w:ilvl w:val="0"/>
          <w:numId w:val="1"/>
        </w:numPr>
        <w:spacing w:after="0" w:line="240" w:lineRule="auto"/>
      </w:pPr>
      <w:r>
        <w:t>di opporsi al trattamento;</w:t>
      </w:r>
    </w:p>
    <w:p w:rsidR="0014710B" w:rsidRDefault="0014710B" w:rsidP="00A108FF">
      <w:pPr>
        <w:pStyle w:val="Normale1"/>
        <w:numPr>
          <w:ilvl w:val="0"/>
          <w:numId w:val="1"/>
        </w:numPr>
        <w:spacing w:after="0" w:line="240" w:lineRule="auto"/>
      </w:pPr>
      <w:r>
        <w:t>di proporre reclamo al Garante per la protezione dei dati personali</w:t>
      </w:r>
    </w:p>
    <w:p w:rsidR="0014710B" w:rsidRDefault="0014710B" w:rsidP="00A108FF">
      <w:pPr>
        <w:pStyle w:val="Normale1"/>
        <w:spacing w:after="0" w:line="240" w:lineRule="auto"/>
      </w:pPr>
    </w:p>
    <w:p w:rsidR="0014710B" w:rsidRDefault="0014710B" w:rsidP="00A108FF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Conferimento dei dati</w:t>
      </w:r>
    </w:p>
    <w:p w:rsidR="0014710B" w:rsidRPr="000B4A71" w:rsidRDefault="0014710B" w:rsidP="00A108FF">
      <w:pPr>
        <w:pStyle w:val="Normale1"/>
        <w:spacing w:after="0" w:line="240" w:lineRule="auto"/>
        <w:jc w:val="both"/>
      </w:pPr>
      <w:r>
        <w:t xml:space="preserve">Il conferimento dei dati è obbligatorio per le finalità previste al paragrafo 6. Il loro mancato conferimento comporta la mancata erogazione del servizio richiesto, del suo corretto svolgimento e degli eventuali adempimenti di legge. </w:t>
      </w:r>
    </w:p>
    <w:p w:rsidR="0014710B" w:rsidRDefault="0014710B"/>
    <w:sectPr w:rsidR="0014710B" w:rsidSect="00175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C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40D90CD3"/>
    <w:multiLevelType w:val="multilevel"/>
    <w:tmpl w:val="FFFFFFFF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480C4779"/>
    <w:multiLevelType w:val="hybridMultilevel"/>
    <w:tmpl w:val="D5E2E7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043"/>
    <w:rsid w:val="000B4A71"/>
    <w:rsid w:val="00132825"/>
    <w:rsid w:val="0014710B"/>
    <w:rsid w:val="00175783"/>
    <w:rsid w:val="0037763A"/>
    <w:rsid w:val="00481043"/>
    <w:rsid w:val="00572DF5"/>
    <w:rsid w:val="008675AC"/>
    <w:rsid w:val="0097789A"/>
    <w:rsid w:val="009A1B8B"/>
    <w:rsid w:val="00A108FF"/>
    <w:rsid w:val="00A86E06"/>
    <w:rsid w:val="00C16A88"/>
    <w:rsid w:val="00D95459"/>
    <w:rsid w:val="00DE12C4"/>
    <w:rsid w:val="00E87DEF"/>
    <w:rsid w:val="00EE00B6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FF"/>
    <w:pPr>
      <w:spacing w:after="160" w:line="256" w:lineRule="auto"/>
    </w:pPr>
    <w:rPr>
      <w:rFonts w:cs="Calibri"/>
      <w:lang w:val="it-CH"/>
    </w:rPr>
  </w:style>
  <w:style w:type="paragraph" w:styleId="Heading1">
    <w:name w:val="heading 1"/>
    <w:basedOn w:val="Normale1"/>
    <w:next w:val="Normale1"/>
    <w:link w:val="Heading1Char"/>
    <w:uiPriority w:val="99"/>
    <w:qFormat/>
    <w:locked/>
    <w:rsid w:val="0037763A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63A"/>
    <w:rPr>
      <w:rFonts w:ascii="Calibri" w:hAnsi="Calibri" w:cs="Calibri"/>
      <w:b/>
      <w:sz w:val="48"/>
      <w:szCs w:val="48"/>
      <w:lang w:val="it-CH" w:eastAsia="it-IT" w:bidi="ar-SA"/>
    </w:rPr>
  </w:style>
  <w:style w:type="paragraph" w:customStyle="1" w:styleId="Normale1">
    <w:name w:val="Normale1"/>
    <w:uiPriority w:val="99"/>
    <w:rsid w:val="00A108FF"/>
    <w:pPr>
      <w:spacing w:after="160" w:line="256" w:lineRule="auto"/>
    </w:pPr>
    <w:rPr>
      <w:rFonts w:cs="Calibri"/>
      <w:lang w:val="it-CH"/>
    </w:rPr>
  </w:style>
  <w:style w:type="character" w:styleId="Hyperlink">
    <w:name w:val="Hyperlink"/>
    <w:basedOn w:val="DefaultParagraphFont"/>
    <w:uiPriority w:val="99"/>
    <w:rsid w:val="00A108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team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comune.poggiotorriana.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comune.poggiotorriana.rn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lepi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770</Words>
  <Characters>4391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Petrucelli</dc:creator>
  <cp:keywords/>
  <dc:description/>
  <cp:lastModifiedBy>-</cp:lastModifiedBy>
  <cp:revision>4</cp:revision>
  <dcterms:created xsi:type="dcterms:W3CDTF">2022-03-10T10:21:00Z</dcterms:created>
  <dcterms:modified xsi:type="dcterms:W3CDTF">2022-03-15T10:28:00Z</dcterms:modified>
</cp:coreProperties>
</file>